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2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Gruppo di Lavoro</w:t>
      </w:r>
      <w:r w:rsidRPr="0045754F">
        <w:rPr>
          <w:rFonts w:ascii="Californian FB" w:hAnsi="Californian FB"/>
          <w:sz w:val="24"/>
          <w:szCs w:val="24"/>
        </w:rPr>
        <w:t xml:space="preserve"> PROGETTAZIONE E RETI D’IMPRESA</w:t>
      </w: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</w:p>
    <w:p w:rsidR="00A44F22" w:rsidRDefault="00A44F22" w:rsidP="0045754F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</w:t>
      </w:r>
      <w:r w:rsidRPr="0045754F">
        <w:rPr>
          <w:rFonts w:ascii="Californian FB" w:hAnsi="Californian FB"/>
          <w:sz w:val="24"/>
          <w:szCs w:val="24"/>
        </w:rPr>
        <w:t>oordinatrice</w:t>
      </w:r>
      <w:r>
        <w:rPr>
          <w:rFonts w:ascii="Californian FB" w:hAnsi="Californian FB"/>
          <w:sz w:val="24"/>
          <w:szCs w:val="24"/>
        </w:rPr>
        <w:t>: d</w:t>
      </w:r>
      <w:r w:rsidRPr="0045754F">
        <w:rPr>
          <w:rFonts w:ascii="Californian FB" w:hAnsi="Californian FB"/>
          <w:sz w:val="24"/>
          <w:szCs w:val="24"/>
        </w:rPr>
        <w:t>r.ssa Simona Marangon</w:t>
      </w:r>
    </w:p>
    <w:p w:rsidR="00A44F22" w:rsidRPr="0045754F" w:rsidRDefault="00A44F22" w:rsidP="0045754F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  <w:r w:rsidRPr="0045754F">
        <w:rPr>
          <w:rFonts w:ascii="Californian FB" w:hAnsi="Californian FB"/>
          <w:sz w:val="24"/>
          <w:szCs w:val="24"/>
        </w:rPr>
        <w:t>Con l’approvazione del Consiglio dell’Ordine degli psicologi della Liguria, sarà attivato un nuovo Gruppo di Lavoro, il GdL denominato “Progettazione e Reti d’Impresa”.</w:t>
      </w: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  <w:r w:rsidRPr="0045754F">
        <w:rPr>
          <w:rFonts w:ascii="Californian FB" w:hAnsi="Californian FB"/>
          <w:sz w:val="24"/>
          <w:szCs w:val="24"/>
        </w:rPr>
        <w:t>L’idea nasce dalla volontà dei colleghi che hanno partecipato al Workshop “Project management e reti d’impresa” e avrà l’obiettivo di coinvolgere tutti gli iscritti che abbiano nella loro esperienza clinica lavorato per progetti, o progettato per ottenere un finanziamento locale, nazionale, europeo.</w:t>
      </w: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  <w:r w:rsidRPr="0045754F">
        <w:rPr>
          <w:rFonts w:ascii="Californian FB" w:hAnsi="Californian FB"/>
          <w:sz w:val="24"/>
          <w:szCs w:val="24"/>
        </w:rPr>
        <w:t>Partecipando agli incontri che verranno programmati presso la sede dell’Ordine degli Psicologi, sarà possibile condividere buone prassi, esperienze, visionare bandi a carattere locale, nazionale ed e</w:t>
      </w:r>
      <w:r w:rsidRPr="0045754F">
        <w:rPr>
          <w:rFonts w:ascii="Californian FB" w:hAnsi="Californian FB"/>
          <w:sz w:val="24"/>
          <w:szCs w:val="24"/>
        </w:rPr>
        <w:t>u</w:t>
      </w:r>
      <w:r w:rsidRPr="0045754F">
        <w:rPr>
          <w:rFonts w:ascii="Californian FB" w:hAnsi="Californian FB"/>
          <w:sz w:val="24"/>
          <w:szCs w:val="24"/>
        </w:rPr>
        <w:t>ropeo, creare reti d’impresa e costruire alleanze per avviare start up tra professionisti per progettare insieme.</w:t>
      </w: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 w:cs="Arial"/>
          <w:sz w:val="24"/>
          <w:szCs w:val="24"/>
        </w:rPr>
      </w:pPr>
    </w:p>
    <w:p w:rsidR="00A44F22" w:rsidRPr="0045754F" w:rsidRDefault="00A44F22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fornian FB" w:hAnsi="Californian FB"/>
          <w:sz w:val="24"/>
          <w:szCs w:val="24"/>
        </w:rPr>
      </w:pPr>
    </w:p>
    <w:sectPr w:rsidR="00A44F22" w:rsidRPr="0045754F" w:rsidSect="005A156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22" w:rsidRDefault="00A44F22" w:rsidP="005A1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44F22" w:rsidRDefault="00A44F22" w:rsidP="005A1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22" w:rsidRDefault="00A44F2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22" w:rsidRDefault="00A44F22" w:rsidP="005A1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44F22" w:rsidRDefault="00A44F22" w:rsidP="005A1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22" w:rsidRDefault="00A44F2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62"/>
    <w:rsid w:val="001401C8"/>
    <w:rsid w:val="00204437"/>
    <w:rsid w:val="0045754F"/>
    <w:rsid w:val="004B0BC0"/>
    <w:rsid w:val="005A1562"/>
    <w:rsid w:val="009305E8"/>
    <w:rsid w:val="009F0794"/>
    <w:rsid w:val="00A44F22"/>
    <w:rsid w:val="00A46F97"/>
    <w:rsid w:val="00AB7C9A"/>
    <w:rsid w:val="00B52493"/>
    <w:rsid w:val="00C45C41"/>
    <w:rsid w:val="00D5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1562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5A15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uiPriority w:val="99"/>
    <w:rsid w:val="005A15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IRENE</cp:lastModifiedBy>
  <cp:revision>4</cp:revision>
  <dcterms:created xsi:type="dcterms:W3CDTF">2017-02-20T11:42:00Z</dcterms:created>
  <dcterms:modified xsi:type="dcterms:W3CDTF">2017-12-13T14:58:00Z</dcterms:modified>
</cp:coreProperties>
</file>