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D1" w:rsidRPr="0052745A" w:rsidRDefault="004C7DD1" w:rsidP="000C4ED4">
      <w:pPr>
        <w:spacing w:line="360" w:lineRule="auto"/>
        <w:rPr>
          <w:rFonts w:ascii="Californian FB" w:hAnsi="Californian FB"/>
        </w:rPr>
      </w:pPr>
      <w:r w:rsidRPr="0052745A">
        <w:rPr>
          <w:rFonts w:ascii="Californian FB" w:hAnsi="Californian FB"/>
        </w:rPr>
        <w:t>PSICOLOGIA e SISTEMA SOCIOSANITARIO: G</w:t>
      </w:r>
      <w:r>
        <w:rPr>
          <w:rFonts w:ascii="Californian FB" w:hAnsi="Californian FB"/>
        </w:rPr>
        <w:t xml:space="preserve">ruppo </w:t>
      </w:r>
      <w:r w:rsidRPr="0052745A">
        <w:rPr>
          <w:rFonts w:ascii="Californian FB" w:hAnsi="Californian FB"/>
        </w:rPr>
        <w:t>d</w:t>
      </w:r>
      <w:r>
        <w:rPr>
          <w:rFonts w:ascii="Californian FB" w:hAnsi="Californian FB"/>
        </w:rPr>
        <w:t xml:space="preserve">i </w:t>
      </w:r>
      <w:r w:rsidRPr="0052745A">
        <w:rPr>
          <w:rFonts w:ascii="Californian FB" w:hAnsi="Californian FB"/>
        </w:rPr>
        <w:t>L</w:t>
      </w:r>
      <w:r>
        <w:rPr>
          <w:rFonts w:ascii="Californian FB" w:hAnsi="Californian FB"/>
        </w:rPr>
        <w:t>avoro</w:t>
      </w:r>
      <w:r w:rsidRPr="0052745A">
        <w:rPr>
          <w:rFonts w:ascii="Californian FB" w:hAnsi="Californian FB"/>
        </w:rPr>
        <w:t xml:space="preserve"> Psicologia e Terzo Settore</w:t>
      </w: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Coordinatrice: dott.ssa Luigina Piano</w:t>
      </w: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  <w:r w:rsidRPr="0052745A">
        <w:rPr>
          <w:rFonts w:ascii="Californian FB" w:hAnsi="Californian FB"/>
        </w:rPr>
        <w:t>La proposta di avviare un gruppo di lavoro sul tema dello psicologo che opera nel terzo settore, nasce dalla necessità di condividere, tra i professionisti impegnati in quest’area di lavoro, uno spazio di riflessione e confronto, finalizzato ad un’analisi dei punti di forza e delle criticità dell’attuale situazione del settore.</w:t>
      </w: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  <w:r w:rsidRPr="0052745A">
        <w:rPr>
          <w:rFonts w:ascii="Californian FB" w:hAnsi="Californian FB"/>
        </w:rPr>
        <w:t>Sono numerosi, ad oggi, gli psicologi che portano un contributo essenziale nell’area della sanità privata e delle strutture del privato sociale. L’intento del gruppo di lavoro è anche quello di dare maggiore visibilità all’importanza della funzione psicologica in questo ambito, dialogando con le istituzioni anche a seguito dei recenti cambiamenti delle normative regionali vigenti.</w:t>
      </w: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  <w:r w:rsidRPr="0052745A">
        <w:rPr>
          <w:rFonts w:ascii="Californian FB" w:hAnsi="Californian FB"/>
        </w:rPr>
        <w:t>Il GdL vuole essere il collegamento tra i colleghi impegnati in contesti e luoghi diversi (cooperative, strutture residenziali e semi-residenziali, associazioni, ambulatori, etc…) favorendone la comunicazione e la progettualità.</w:t>
      </w: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</w:p>
    <w:p w:rsidR="004C7DD1" w:rsidRPr="0052745A" w:rsidRDefault="004C7DD1" w:rsidP="00535EE4">
      <w:pPr>
        <w:spacing w:line="360" w:lineRule="auto"/>
        <w:jc w:val="both"/>
        <w:rPr>
          <w:rFonts w:ascii="Californian FB" w:hAnsi="Californian FB"/>
        </w:rPr>
      </w:pPr>
      <w:r w:rsidRPr="0052745A">
        <w:rPr>
          <w:rFonts w:ascii="Californian FB" w:hAnsi="Californian FB"/>
        </w:rPr>
        <w:t xml:space="preserve">Il GdL opererà in sinergia con il GdL Psicologia e Servizio Sociale per la valorizzazione della figura dello psicologo nell’intero settore sociosanitario. </w:t>
      </w:r>
    </w:p>
    <w:sectPr w:rsidR="004C7DD1" w:rsidRPr="0052745A" w:rsidSect="0008036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E3D"/>
    <w:rsid w:val="00080366"/>
    <w:rsid w:val="000C4ED4"/>
    <w:rsid w:val="002178A2"/>
    <w:rsid w:val="00253B92"/>
    <w:rsid w:val="003079A7"/>
    <w:rsid w:val="0038225C"/>
    <w:rsid w:val="00412A35"/>
    <w:rsid w:val="004B27D1"/>
    <w:rsid w:val="004C7DD1"/>
    <w:rsid w:val="0052745A"/>
    <w:rsid w:val="00535EE4"/>
    <w:rsid w:val="00567A7C"/>
    <w:rsid w:val="0066298B"/>
    <w:rsid w:val="00C20E36"/>
    <w:rsid w:val="00D03DD8"/>
    <w:rsid w:val="00D94A72"/>
    <w:rsid w:val="00DF45FA"/>
    <w:rsid w:val="00E92E3D"/>
    <w:rsid w:val="00FA3031"/>
    <w:rsid w:val="00FE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F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1040</Characters>
  <Application>Microsoft Office Outlook</Application>
  <DocSecurity>0</DocSecurity>
  <Lines>0</Lines>
  <Paragraphs>0</Paragraphs>
  <ScaleCrop>false</ScaleCrop>
  <Company>ORDINE PSICOLOGI DELLA LIGURIA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PSICOLOGIA e SISTEMA SOCIOSANITARIO: GdL Psicologia e Terzo Settore</dc:title>
  <dc:subject/>
  <dc:creator>Michele Tosato</dc:creator>
  <cp:keywords/>
  <dc:description/>
  <cp:lastModifiedBy>IRENE</cp:lastModifiedBy>
  <cp:revision>4</cp:revision>
  <dcterms:created xsi:type="dcterms:W3CDTF">2015-10-30T12:28:00Z</dcterms:created>
  <dcterms:modified xsi:type="dcterms:W3CDTF">2017-12-13T14:59:00Z</dcterms:modified>
</cp:coreProperties>
</file>