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2C" w:rsidRPr="008D68D5" w:rsidRDefault="00752B2C" w:rsidP="00FD2159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Gruppo di Lavoro su </w:t>
      </w:r>
      <w:r w:rsidRPr="008D68D5">
        <w:rPr>
          <w:rFonts w:ascii="Californian FB" w:hAnsi="Californian FB"/>
          <w:b/>
          <w:sz w:val="24"/>
          <w:szCs w:val="24"/>
        </w:rPr>
        <w:t>L’ASCOLTO TEATRALE PER PSICOLOGI E PSICOTERAPEUTI</w:t>
      </w:r>
    </w:p>
    <w:p w:rsidR="00752B2C" w:rsidRDefault="00752B2C" w:rsidP="008D68D5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Coordinatrice:</w:t>
      </w:r>
      <w:r w:rsidRPr="008D68D5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dott.ssa Simonetta Guarino</w:t>
      </w:r>
      <w:r w:rsidRPr="008D68D5">
        <w:rPr>
          <w:rFonts w:ascii="Californian FB" w:hAnsi="Californian FB"/>
          <w:sz w:val="24"/>
          <w:szCs w:val="24"/>
        </w:rPr>
        <w:t xml:space="preserve"> (</w:t>
      </w:r>
      <w:r>
        <w:rPr>
          <w:rFonts w:ascii="Californian FB" w:hAnsi="Californian FB"/>
          <w:sz w:val="24"/>
          <w:szCs w:val="24"/>
        </w:rPr>
        <w:t>attrice, regista e psicoterapeuta</w:t>
      </w:r>
      <w:r w:rsidRPr="008D68D5">
        <w:rPr>
          <w:rFonts w:ascii="Californian FB" w:hAnsi="Californian FB"/>
          <w:sz w:val="24"/>
          <w:szCs w:val="24"/>
        </w:rPr>
        <w:t>)</w:t>
      </w:r>
    </w:p>
    <w:p w:rsidR="00752B2C" w:rsidRDefault="00752B2C" w:rsidP="008D68D5">
      <w:pPr>
        <w:rPr>
          <w:rFonts w:ascii="Californian FB" w:hAnsi="Californian FB"/>
          <w:sz w:val="24"/>
          <w:szCs w:val="24"/>
        </w:rPr>
      </w:pPr>
    </w:p>
    <w:p w:rsidR="00752B2C" w:rsidRPr="008D68D5" w:rsidRDefault="00752B2C" w:rsidP="00063C77">
      <w:pPr>
        <w:rPr>
          <w:rFonts w:ascii="Californian FB" w:hAnsi="Californian FB"/>
          <w:sz w:val="24"/>
          <w:szCs w:val="24"/>
        </w:rPr>
      </w:pPr>
      <w:r w:rsidRPr="008D68D5">
        <w:rPr>
          <w:rFonts w:ascii="Californian FB" w:hAnsi="Californian FB"/>
          <w:sz w:val="24"/>
          <w:szCs w:val="24"/>
        </w:rPr>
        <w:t>Il gruppo di lavoro coordinato da Simonetta Guarino è finalizzato a una riflessione sul tema dell’ascolto, utilizzando il teatro come strumento efficace e creativo di approfondimento di una tematica altamente significativa per lo psicologo.</w:t>
      </w:r>
    </w:p>
    <w:p w:rsidR="00752B2C" w:rsidRPr="008D68D5" w:rsidRDefault="00752B2C" w:rsidP="000B0E9E">
      <w:pPr>
        <w:rPr>
          <w:rFonts w:ascii="Californian FB" w:hAnsi="Californian FB"/>
          <w:sz w:val="24"/>
          <w:szCs w:val="24"/>
        </w:rPr>
      </w:pPr>
      <w:r w:rsidRPr="008D68D5">
        <w:rPr>
          <w:rFonts w:ascii="Californian FB" w:hAnsi="Californian FB"/>
          <w:sz w:val="24"/>
          <w:szCs w:val="24"/>
        </w:rPr>
        <w:t>Louis Jouvet ha detto che “L’attore pensa con il corpo”. Il lavoro d’Ascolto nel contesto teatrale si muove infatti su un piano di consapevolezza somatica ed emotiva e si configura quindi come uno straordinario esercizio per tutti coloro che lavorano sulla comunicazione e sulla relazione.</w:t>
      </w:r>
    </w:p>
    <w:p w:rsidR="00752B2C" w:rsidRPr="008D68D5" w:rsidRDefault="00752B2C" w:rsidP="000B0E9E">
      <w:pPr>
        <w:rPr>
          <w:rFonts w:ascii="Californian FB" w:hAnsi="Californian FB"/>
          <w:sz w:val="24"/>
          <w:szCs w:val="24"/>
        </w:rPr>
      </w:pPr>
      <w:r w:rsidRPr="008D68D5">
        <w:rPr>
          <w:rFonts w:ascii="Californian FB" w:hAnsi="Californian FB"/>
          <w:sz w:val="24"/>
          <w:szCs w:val="24"/>
        </w:rPr>
        <w:t>Gli aspetti su cui il GdL focalizzerà l’attenzione saranno:</w:t>
      </w:r>
    </w:p>
    <w:p w:rsidR="00752B2C" w:rsidRPr="008D68D5" w:rsidRDefault="00752B2C" w:rsidP="000B0E9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8D68D5">
        <w:rPr>
          <w:rFonts w:ascii="Californian FB" w:hAnsi="Californian FB"/>
          <w:sz w:val="24"/>
          <w:szCs w:val="24"/>
        </w:rPr>
        <w:t>l’ascolto di sé e del proprio corpo (ad esempio: “E’ coerente la tensione del mio corpo con quello che vado raccontando?”)</w:t>
      </w:r>
    </w:p>
    <w:p w:rsidR="00752B2C" w:rsidRPr="008D68D5" w:rsidRDefault="00752B2C" w:rsidP="000B0E9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8D68D5">
        <w:rPr>
          <w:rFonts w:ascii="Californian FB" w:hAnsi="Californian FB"/>
          <w:sz w:val="24"/>
          <w:szCs w:val="24"/>
        </w:rPr>
        <w:t>l’ascolto dell’altro e di cosa ci comunica ( “Cosa sento in te? Cosa provochi in me?)</w:t>
      </w:r>
    </w:p>
    <w:p w:rsidR="00752B2C" w:rsidRPr="008D68D5" w:rsidRDefault="00752B2C" w:rsidP="000B0E9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8D68D5">
        <w:rPr>
          <w:rFonts w:ascii="Californian FB" w:hAnsi="Californian FB"/>
          <w:sz w:val="24"/>
          <w:szCs w:val="24"/>
        </w:rPr>
        <w:t>l’ascolto della relazione ( “Cosa c’è di stonato in noi?”)</w:t>
      </w:r>
    </w:p>
    <w:p w:rsidR="00752B2C" w:rsidRPr="008D68D5" w:rsidRDefault="00752B2C" w:rsidP="00063C77">
      <w:pPr>
        <w:rPr>
          <w:rFonts w:ascii="Californian FB" w:hAnsi="Californian FB"/>
          <w:sz w:val="24"/>
          <w:szCs w:val="24"/>
        </w:rPr>
      </w:pPr>
      <w:r w:rsidRPr="008D68D5">
        <w:rPr>
          <w:rFonts w:ascii="Californian FB" w:hAnsi="Californian FB"/>
          <w:sz w:val="24"/>
          <w:szCs w:val="24"/>
        </w:rPr>
        <w:t>E’ previsto 1 incontro al mese di due ore per un gruppo di 10/12 partecipanti.</w:t>
      </w:r>
    </w:p>
    <w:p w:rsidR="00752B2C" w:rsidRPr="008D68D5" w:rsidRDefault="00752B2C" w:rsidP="00063C77">
      <w:pPr>
        <w:rPr>
          <w:rFonts w:ascii="Californian FB" w:hAnsi="Californian FB"/>
          <w:sz w:val="24"/>
          <w:szCs w:val="24"/>
        </w:rPr>
      </w:pPr>
    </w:p>
    <w:sectPr w:rsidR="00752B2C" w:rsidRPr="008D68D5" w:rsidSect="00DF04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0E4"/>
    <w:multiLevelType w:val="hybridMultilevel"/>
    <w:tmpl w:val="915ABBA4"/>
    <w:lvl w:ilvl="0" w:tplc="6F7EC7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C77"/>
    <w:rsid w:val="00063C77"/>
    <w:rsid w:val="000B0E9E"/>
    <w:rsid w:val="000F29BB"/>
    <w:rsid w:val="0015579A"/>
    <w:rsid w:val="001F7121"/>
    <w:rsid w:val="00246765"/>
    <w:rsid w:val="0039499B"/>
    <w:rsid w:val="003C16FB"/>
    <w:rsid w:val="004278F6"/>
    <w:rsid w:val="00433227"/>
    <w:rsid w:val="004375CC"/>
    <w:rsid w:val="00505337"/>
    <w:rsid w:val="006120F1"/>
    <w:rsid w:val="00682E71"/>
    <w:rsid w:val="006C3BC3"/>
    <w:rsid w:val="00752B2C"/>
    <w:rsid w:val="007F31DE"/>
    <w:rsid w:val="008D68D5"/>
    <w:rsid w:val="008F465F"/>
    <w:rsid w:val="009A14F2"/>
    <w:rsid w:val="009D55FA"/>
    <w:rsid w:val="009E3AE0"/>
    <w:rsid w:val="009F4C91"/>
    <w:rsid w:val="00A6617C"/>
    <w:rsid w:val="00BE3715"/>
    <w:rsid w:val="00BF6D01"/>
    <w:rsid w:val="00C352CE"/>
    <w:rsid w:val="00C5489C"/>
    <w:rsid w:val="00CE1189"/>
    <w:rsid w:val="00D0070A"/>
    <w:rsid w:val="00DF0442"/>
    <w:rsid w:val="00EE41C5"/>
    <w:rsid w:val="00F066D9"/>
    <w:rsid w:val="00F616EE"/>
    <w:rsid w:val="00FD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0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162</Words>
  <Characters>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GRUPPO DI LAVORO SULL’ASCOLTO TEATRALE PER PSICOLOGI E PSICOTERAPEUTI</dc:title>
  <dc:subject/>
  <dc:creator>Utente</dc:creator>
  <cp:keywords/>
  <dc:description/>
  <cp:lastModifiedBy>IRENE</cp:lastModifiedBy>
  <cp:revision>4</cp:revision>
  <dcterms:created xsi:type="dcterms:W3CDTF">2015-09-23T15:24:00Z</dcterms:created>
  <dcterms:modified xsi:type="dcterms:W3CDTF">2017-12-13T14:57:00Z</dcterms:modified>
</cp:coreProperties>
</file>